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48A5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66C4E164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2A07B87C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053D29E4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1FF7E8A4" w14:textId="77777777">
        <w:tc>
          <w:tcPr>
            <w:tcW w:w="1080" w:type="dxa"/>
            <w:vAlign w:val="center"/>
          </w:tcPr>
          <w:p w14:paraId="167CD63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31B86B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BE4C1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47CB790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9AEF39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D8245E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00240394" w14:textId="77777777">
        <w:tc>
          <w:tcPr>
            <w:tcW w:w="1080" w:type="dxa"/>
            <w:vAlign w:val="center"/>
          </w:tcPr>
          <w:p w14:paraId="04A4A1CA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ADF7D6D" w14:textId="77777777" w:rsidR="00424A5A" w:rsidRPr="00DA5B69" w:rsidRDefault="009E75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ADB9D89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374991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0E0D60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00AA073B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5E41A56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6AD3040F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3C4F960E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43C726C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DFE832F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24E1DC49" w14:textId="77777777">
        <w:tc>
          <w:tcPr>
            <w:tcW w:w="9288" w:type="dxa"/>
          </w:tcPr>
          <w:p w14:paraId="17FB75C6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07CCAE92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251C68B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63AA27B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3278164F" w14:textId="77777777" w:rsidR="00E813F4" w:rsidRPr="00C00447" w:rsidRDefault="009E75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E4C15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E4C15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43FCB56F" w14:textId="77777777" w:rsidR="00E813F4" w:rsidRPr="00C0044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szCs w:val="20"/>
        </w:rPr>
        <w:t>Vprašanje:</w:t>
      </w:r>
    </w:p>
    <w:p w14:paraId="50C929E8" w14:textId="77777777" w:rsidR="00E813F4" w:rsidRPr="00BE4C15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059872A" w14:textId="77777777" w:rsidR="00504F68" w:rsidRPr="00BE4C15" w:rsidRDefault="00BE4C15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BE4C1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E4C15">
        <w:rPr>
          <w:rFonts w:ascii="Tahoma" w:hAnsi="Tahoma" w:cs="Tahoma"/>
          <w:color w:val="333333"/>
          <w:szCs w:val="20"/>
        </w:rPr>
        <w:br/>
      </w:r>
      <w:r w:rsidRPr="00BE4C15">
        <w:rPr>
          <w:rFonts w:ascii="Tahoma" w:hAnsi="Tahoma" w:cs="Tahoma"/>
          <w:color w:val="333333"/>
          <w:szCs w:val="20"/>
        </w:rPr>
        <w:br/>
      </w:r>
      <w:r w:rsidRPr="00BE4C15">
        <w:rPr>
          <w:rFonts w:ascii="Tahoma" w:hAnsi="Tahoma" w:cs="Tahoma"/>
          <w:color w:val="333333"/>
          <w:szCs w:val="20"/>
          <w:shd w:val="clear" w:color="auto" w:fill="FFFFFF"/>
        </w:rPr>
        <w:t>Objavljen obrazec PONUDBA - predračun je izpolnjen na način, da je polje "Predmet naročila" prazno in polje "Ponudnik" že izpolnjeno in sicer z nazivom naročila.</w:t>
      </w:r>
      <w:r w:rsidRPr="00BE4C15">
        <w:rPr>
          <w:rFonts w:ascii="Tahoma" w:hAnsi="Tahoma" w:cs="Tahoma"/>
          <w:color w:val="333333"/>
          <w:szCs w:val="20"/>
        </w:rPr>
        <w:br/>
      </w:r>
      <w:r w:rsidRPr="00BE4C15">
        <w:rPr>
          <w:rFonts w:ascii="Tahoma" w:hAnsi="Tahoma" w:cs="Tahoma"/>
          <w:color w:val="333333"/>
          <w:szCs w:val="20"/>
          <w:shd w:val="clear" w:color="auto" w:fill="FFFFFF"/>
        </w:rPr>
        <w:t>Naročnika prosimo za objavo korigiranega obrazca oziroma za potrditev, da je dopustno, da ponudniki samostojno korigiramo obrazec na način, da bo ustrezno izpolnjen.</w:t>
      </w:r>
      <w:r w:rsidRPr="00BE4C15">
        <w:rPr>
          <w:rFonts w:ascii="Tahoma" w:hAnsi="Tahoma" w:cs="Tahoma"/>
          <w:color w:val="333333"/>
          <w:szCs w:val="20"/>
        </w:rPr>
        <w:br/>
      </w:r>
      <w:r w:rsidRPr="00BE4C15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15A346F4" w14:textId="77777777" w:rsidR="009E75D1" w:rsidRDefault="009E75D1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E5B94F" w14:textId="77777777" w:rsidR="00BE4C15" w:rsidRPr="00BE4C15" w:rsidRDefault="00BE4C15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F02EE29" w14:textId="77777777" w:rsidR="00E813F4" w:rsidRPr="00BE4C15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BE4C15">
        <w:rPr>
          <w:rFonts w:ascii="Tahoma" w:hAnsi="Tahoma" w:cs="Tahoma"/>
          <w:b/>
          <w:szCs w:val="20"/>
        </w:rPr>
        <w:t>Odgovor:</w:t>
      </w:r>
    </w:p>
    <w:p w14:paraId="7E7741EE" w14:textId="77777777" w:rsidR="00E813F4" w:rsidRPr="00BE4C15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02939A7" w14:textId="1C5E4864" w:rsidR="00E813F4" w:rsidRPr="00BE4C15" w:rsidRDefault="00FF4455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Objavljen je korigiran obrazec </w:t>
      </w:r>
      <w:proofErr w:type="spellStart"/>
      <w:r>
        <w:rPr>
          <w:rFonts w:ascii="Tahoma" w:hAnsi="Tahoma" w:cs="Tahoma"/>
          <w:szCs w:val="20"/>
        </w:rPr>
        <w:t>Ponudba.predračun</w:t>
      </w:r>
      <w:proofErr w:type="spellEnd"/>
      <w:r>
        <w:rPr>
          <w:rFonts w:ascii="Tahoma" w:hAnsi="Tahoma" w:cs="Tahoma"/>
          <w:szCs w:val="20"/>
        </w:rPr>
        <w:t xml:space="preserve"> v Navodilih za izdelavo ponudbe.</w:t>
      </w:r>
    </w:p>
    <w:p w14:paraId="08958E9E" w14:textId="77777777" w:rsidR="00556816" w:rsidRPr="00BE4C15" w:rsidRDefault="00556816">
      <w:pPr>
        <w:rPr>
          <w:rFonts w:ascii="Tahoma" w:hAnsi="Tahoma" w:cs="Tahoma"/>
          <w:sz w:val="20"/>
          <w:szCs w:val="20"/>
        </w:rPr>
      </w:pPr>
    </w:p>
    <w:sectPr w:rsidR="00556816" w:rsidRPr="00BE4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B207" w14:textId="77777777" w:rsidR="00494490" w:rsidRDefault="00494490">
      <w:r>
        <w:separator/>
      </w:r>
    </w:p>
  </w:endnote>
  <w:endnote w:type="continuationSeparator" w:id="0">
    <w:p w14:paraId="0CD69C66" w14:textId="77777777" w:rsidR="00494490" w:rsidRDefault="004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7966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11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4911D4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AE498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47B1A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3767BC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37758A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E4C1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E1D8E4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EE71C7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1DA4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0E3B68C9" wp14:editId="182FA03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762141FA" wp14:editId="74ED0D4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45234791" wp14:editId="757D595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ECE5A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BB48" w14:textId="77777777" w:rsidR="00494490" w:rsidRDefault="00494490">
      <w:r>
        <w:separator/>
      </w:r>
    </w:p>
  </w:footnote>
  <w:footnote w:type="continuationSeparator" w:id="0">
    <w:p w14:paraId="2DB4A44D" w14:textId="77777777" w:rsidR="00494490" w:rsidRDefault="004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23A3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A1C1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FBC6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BC7659" wp14:editId="1B14F65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9"/>
    <w:rsid w:val="000646A9"/>
    <w:rsid w:val="001836BB"/>
    <w:rsid w:val="00214C0A"/>
    <w:rsid w:val="00216549"/>
    <w:rsid w:val="002507C2"/>
    <w:rsid w:val="0025136A"/>
    <w:rsid w:val="00262B0A"/>
    <w:rsid w:val="00290551"/>
    <w:rsid w:val="003133A6"/>
    <w:rsid w:val="003560E2"/>
    <w:rsid w:val="003579C0"/>
    <w:rsid w:val="00424A5A"/>
    <w:rsid w:val="0044323F"/>
    <w:rsid w:val="00494490"/>
    <w:rsid w:val="004B34B5"/>
    <w:rsid w:val="00504F68"/>
    <w:rsid w:val="00556816"/>
    <w:rsid w:val="00634B0D"/>
    <w:rsid w:val="00637BE6"/>
    <w:rsid w:val="00643E86"/>
    <w:rsid w:val="006F73E2"/>
    <w:rsid w:val="008F35BD"/>
    <w:rsid w:val="009B1FD9"/>
    <w:rsid w:val="009E75D1"/>
    <w:rsid w:val="00A05C73"/>
    <w:rsid w:val="00A17575"/>
    <w:rsid w:val="00A63848"/>
    <w:rsid w:val="00AA4881"/>
    <w:rsid w:val="00AD3747"/>
    <w:rsid w:val="00AF5560"/>
    <w:rsid w:val="00BE4C15"/>
    <w:rsid w:val="00C00447"/>
    <w:rsid w:val="00D65E75"/>
    <w:rsid w:val="00DA5B69"/>
    <w:rsid w:val="00DB7CDA"/>
    <w:rsid w:val="00E51016"/>
    <w:rsid w:val="00E66D5B"/>
    <w:rsid w:val="00E813F4"/>
    <w:rsid w:val="00EA1375"/>
    <w:rsid w:val="00FA1E40"/>
    <w:rsid w:val="00FE1C6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7147B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3</cp:revision>
  <cp:lastPrinted>2021-06-04T10:35:00Z</cp:lastPrinted>
  <dcterms:created xsi:type="dcterms:W3CDTF">2021-06-07T04:38:00Z</dcterms:created>
  <dcterms:modified xsi:type="dcterms:W3CDTF">2021-06-07T04:39:00Z</dcterms:modified>
</cp:coreProperties>
</file>